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36" w:rsidRDefault="003B5536" w:rsidP="006624BF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>Конспект занятия в средней группе. Конспект интегрированного занятия</w:t>
      </w:r>
    </w:p>
    <w:p w:rsidR="003B5536" w:rsidRDefault="003B5536" w:rsidP="006624BF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>тема: "Овощи и фрукты"</w:t>
      </w:r>
    </w:p>
    <w:p w:rsidR="003B5536" w:rsidRDefault="003B5536" w:rsidP="006624BF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>(средняя группа)</w:t>
      </w:r>
    </w:p>
    <w:p w:rsidR="003B5536" w:rsidRDefault="003B5536" w:rsidP="006624BF">
      <w:pPr>
        <w:pStyle w:val="NormalWeb"/>
        <w:shd w:val="clear" w:color="auto" w:fill="FFFFFF"/>
        <w:spacing w:before="75" w:beforeAutospacing="0" w:after="75" w:afterAutospacing="0" w:line="368" w:lineRule="atLeast"/>
        <w:rPr>
          <w:sz w:val="40"/>
          <w:szCs w:val="40"/>
        </w:rPr>
      </w:pPr>
      <w:r>
        <w:rPr>
          <w:b/>
          <w:bCs/>
          <w:sz w:val="40"/>
          <w:szCs w:val="40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sz w:val="40"/>
          <w:szCs w:val="40"/>
        </w:rPr>
        <w:t>расширить знания детей об овощах, познакомить с новыми овощами,</w:t>
      </w:r>
      <w:r>
        <w:rPr>
          <w:sz w:val="40"/>
          <w:szCs w:val="40"/>
        </w:rPr>
        <w:br/>
        <w:t>закрепить представление, что овощи растут на огороде а фрукты на дереве.</w:t>
      </w:r>
    </w:p>
    <w:p w:rsidR="003B5536" w:rsidRDefault="003B5536" w:rsidP="006624BF">
      <w:pPr>
        <w:pStyle w:val="NormalWeb"/>
        <w:shd w:val="clear" w:color="auto" w:fill="FFFFFF"/>
        <w:spacing w:before="75" w:beforeAutospacing="0" w:after="75" w:afterAutospacing="0" w:line="368" w:lineRule="atLeast"/>
        <w:rPr>
          <w:sz w:val="40"/>
          <w:szCs w:val="40"/>
        </w:rPr>
      </w:pPr>
      <w:r>
        <w:rPr>
          <w:b/>
          <w:sz w:val="40"/>
          <w:szCs w:val="40"/>
        </w:rPr>
        <w:t>Задачи:</w:t>
      </w:r>
      <w:r>
        <w:rPr>
          <w:sz w:val="40"/>
          <w:szCs w:val="40"/>
        </w:rPr>
        <w:t xml:space="preserve"> Закреплять умение различать овощи и фрукты; составлять рассказ по опорным картинкам. Развивать общую и мелкую моторику. Воспитывать бережное отношение к природе. Развивать память, мышление, внимание. Закреплять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ПРОГРАММНОЕ СОДЕРЖАНИЕ: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sz w:val="40"/>
          <w:szCs w:val="40"/>
          <w:shd w:val="clear" w:color="auto" w:fill="FFFFFF"/>
        </w:rPr>
        <w:t>1. Уточнить и закрепить представления детей о фруктах и овощах</w:t>
      </w:r>
      <w:r>
        <w:rPr>
          <w:rStyle w:val="apple-converted-space"/>
          <w:sz w:val="40"/>
          <w:szCs w:val="40"/>
          <w:shd w:val="clear" w:color="auto" w:fill="FFFFFF"/>
        </w:rPr>
        <w:t> </w:t>
      </w:r>
      <w:r>
        <w:rPr>
          <w:sz w:val="40"/>
          <w:szCs w:val="40"/>
        </w:rPr>
        <w:br/>
      </w:r>
      <w:r>
        <w:rPr>
          <w:sz w:val="40"/>
          <w:szCs w:val="40"/>
          <w:shd w:val="clear" w:color="auto" w:fill="FFFFFF"/>
        </w:rPr>
        <w:t>2. Продолжать учить детей классифицировать овощи и фрукты: по внешнему виду, по форме, цвету, вкусу</w:t>
      </w:r>
      <w:r>
        <w:rPr>
          <w:rStyle w:val="apple-converted-space"/>
          <w:sz w:val="40"/>
          <w:szCs w:val="40"/>
          <w:shd w:val="clear" w:color="auto" w:fill="FFFFFF"/>
        </w:rPr>
        <w:t> </w:t>
      </w:r>
      <w:r>
        <w:rPr>
          <w:sz w:val="40"/>
          <w:szCs w:val="40"/>
        </w:rPr>
        <w:br/>
      </w:r>
      <w:r>
        <w:rPr>
          <w:sz w:val="40"/>
          <w:szCs w:val="40"/>
          <w:shd w:val="clear" w:color="auto" w:fill="FFFFFF"/>
        </w:rPr>
        <w:t>3. Продолжать развивать сенсорные способности детей при определении качества предметов</w:t>
      </w:r>
      <w:r>
        <w:rPr>
          <w:rStyle w:val="apple-converted-space"/>
          <w:sz w:val="40"/>
          <w:szCs w:val="40"/>
          <w:shd w:val="clear" w:color="auto" w:fill="FFFFFF"/>
        </w:rPr>
        <w:t> </w:t>
      </w:r>
      <w:r>
        <w:rPr>
          <w:sz w:val="40"/>
          <w:szCs w:val="40"/>
        </w:rPr>
        <w:br/>
      </w:r>
      <w:r>
        <w:rPr>
          <w:sz w:val="40"/>
          <w:szCs w:val="40"/>
          <w:shd w:val="clear" w:color="auto" w:fill="FFFFFF"/>
        </w:rPr>
        <w:t>4. Продолжать развивать речь детей, умение высказываться определениями</w:t>
      </w:r>
      <w:r>
        <w:rPr>
          <w:rStyle w:val="apple-converted-space"/>
          <w:sz w:val="40"/>
          <w:szCs w:val="40"/>
          <w:shd w:val="clear" w:color="auto" w:fill="FFFFFF"/>
        </w:rPr>
        <w:t> </w:t>
      </w:r>
      <w:r>
        <w:rPr>
          <w:sz w:val="40"/>
          <w:szCs w:val="40"/>
        </w:rPr>
        <w:br/>
      </w:r>
      <w:r>
        <w:rPr>
          <w:sz w:val="40"/>
          <w:szCs w:val="40"/>
          <w:shd w:val="clear" w:color="auto" w:fill="FFFFFF"/>
        </w:rPr>
        <w:t>5. Продолжать развивать у детей любознательность, логическое мышление</w:t>
      </w:r>
    </w:p>
    <w:p w:rsidR="003B5536" w:rsidRDefault="003B5536" w:rsidP="006624BF">
      <w:pPr>
        <w:shd w:val="clear" w:color="auto" w:fill="FFFFFF"/>
        <w:spacing w:after="150" w:line="300" w:lineRule="atLeast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>Демонстрационный материал:</w:t>
      </w:r>
    </w:p>
    <w:p w:rsidR="003B5536" w:rsidRDefault="003B5536" w:rsidP="006624BF">
      <w:pPr>
        <w:shd w:val="clear" w:color="auto" w:fill="FFFFFF"/>
        <w:spacing w:after="150" w:line="300" w:lineRule="atLeast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Картинки с овощами и фруктами (помидор, лук, яблоко, груша, слива, лимон, апельсин), натуральные овощи и фрукты (или муляжи) ( помидор, лук, яблоко, груша, слива, лимон, апельсин), «чудесный мешочек».</w:t>
      </w:r>
    </w:p>
    <w:p w:rsidR="003B5536" w:rsidRDefault="003B5536" w:rsidP="006624BF">
      <w:pPr>
        <w:shd w:val="clear" w:color="auto" w:fill="FFFFFF"/>
        <w:spacing w:after="0" w:line="240" w:lineRule="auto"/>
        <w:rPr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Ход занятия:</w:t>
      </w:r>
    </w:p>
    <w:p w:rsidR="003B5536" w:rsidRDefault="003B5536" w:rsidP="006624BF">
      <w:pPr>
        <w:shd w:val="clear" w:color="auto" w:fill="FFFFFF"/>
        <w:spacing w:after="0" w:line="240" w:lineRule="auto"/>
        <w:rPr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color w:val="000000"/>
          <w:sz w:val="40"/>
          <w:szCs w:val="40"/>
          <w:lang w:eastAsia="ru-RU"/>
        </w:rPr>
        <w:t> Дети стоят полукругом.</w:t>
      </w:r>
    </w:p>
    <w:p w:rsidR="003B5536" w:rsidRDefault="003B5536" w:rsidP="006624BF">
      <w:pPr>
        <w:shd w:val="clear" w:color="auto" w:fill="FFFFFF"/>
        <w:spacing w:after="0" w:line="240" w:lineRule="auto"/>
        <w:rPr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color w:val="000000"/>
          <w:sz w:val="40"/>
          <w:szCs w:val="40"/>
          <w:lang w:eastAsia="ru-RU"/>
        </w:rPr>
        <w:t> Воспитатель: Ребятки, какое сегодня доброе утро! Дети, посмотрите друг на друга, улыбаемся друг другу, какие мы красивые!</w:t>
      </w:r>
    </w:p>
    <w:p w:rsidR="003B5536" w:rsidRDefault="003B5536" w:rsidP="006624BF">
      <w:pPr>
        <w:shd w:val="clear" w:color="auto" w:fill="FFFFFF"/>
        <w:spacing w:after="0" w:line="240" w:lineRule="auto"/>
        <w:rPr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color w:val="000000"/>
          <w:sz w:val="40"/>
          <w:szCs w:val="40"/>
          <w:lang w:eastAsia="ru-RU"/>
        </w:rPr>
        <w:t>Коммуникативная игра «Здравствуйте, ладошки!»</w:t>
      </w:r>
    </w:p>
    <w:p w:rsidR="003B5536" w:rsidRDefault="003B5536" w:rsidP="006624BF">
      <w:pPr>
        <w:shd w:val="clear" w:color="auto" w:fill="FFFFFF"/>
        <w:spacing w:after="0" w:line="240" w:lineRule="auto"/>
        <w:rPr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color w:val="000000"/>
          <w:sz w:val="40"/>
          <w:szCs w:val="40"/>
          <w:lang w:eastAsia="ru-RU"/>
        </w:rPr>
        <w:t>Здравствуйте, ладошки! (Хлоп-хлоп-хлоп)</w:t>
      </w:r>
    </w:p>
    <w:p w:rsidR="003B5536" w:rsidRDefault="003B5536" w:rsidP="006624BF">
      <w:pPr>
        <w:shd w:val="clear" w:color="auto" w:fill="FFFFFF"/>
        <w:spacing w:after="0" w:line="240" w:lineRule="auto"/>
        <w:rPr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color w:val="000000"/>
          <w:sz w:val="40"/>
          <w:szCs w:val="40"/>
          <w:lang w:eastAsia="ru-RU"/>
        </w:rPr>
        <w:t>Здравствуйте, ножки! (топ-топ-топ)</w:t>
      </w:r>
    </w:p>
    <w:p w:rsidR="003B5536" w:rsidRDefault="003B5536" w:rsidP="006624BF">
      <w:pPr>
        <w:shd w:val="clear" w:color="auto" w:fill="FFFFFF"/>
        <w:spacing w:after="0" w:line="240" w:lineRule="auto"/>
        <w:rPr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color w:val="000000"/>
          <w:sz w:val="40"/>
          <w:szCs w:val="40"/>
          <w:lang w:eastAsia="ru-RU"/>
        </w:rPr>
        <w:t>Здравствуйте, щечки! (плюх-плюх-плюх)</w:t>
      </w:r>
    </w:p>
    <w:p w:rsidR="003B5536" w:rsidRDefault="003B5536" w:rsidP="006624BF">
      <w:pPr>
        <w:shd w:val="clear" w:color="auto" w:fill="FFFFFF"/>
        <w:spacing w:after="0" w:line="240" w:lineRule="auto"/>
        <w:rPr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color w:val="000000"/>
          <w:sz w:val="40"/>
          <w:szCs w:val="40"/>
          <w:lang w:eastAsia="ru-RU"/>
        </w:rPr>
        <w:t>Здравствуйте, губки! (чмок-чмок-чмок!)</w:t>
      </w:r>
    </w:p>
    <w:p w:rsidR="003B5536" w:rsidRDefault="003B5536" w:rsidP="006624BF">
      <w:pPr>
        <w:shd w:val="clear" w:color="auto" w:fill="FFFFFF"/>
        <w:spacing w:after="0" w:line="240" w:lineRule="auto"/>
        <w:rPr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color w:val="000000"/>
          <w:sz w:val="40"/>
          <w:szCs w:val="40"/>
          <w:lang w:eastAsia="ru-RU"/>
        </w:rPr>
        <w:t>Здравствуйте, зубки! (щелк-щелк-щелк!)</w:t>
      </w:r>
    </w:p>
    <w:p w:rsidR="003B5536" w:rsidRDefault="003B5536" w:rsidP="006624BF">
      <w:pPr>
        <w:shd w:val="clear" w:color="auto" w:fill="FFFFFF"/>
        <w:spacing w:after="0" w:line="240" w:lineRule="auto"/>
        <w:rPr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color w:val="000000"/>
          <w:sz w:val="40"/>
          <w:szCs w:val="40"/>
          <w:lang w:eastAsia="ru-RU"/>
        </w:rPr>
        <w:t>Здравствуй, мой носик! (бип-бип-бип!)</w:t>
      </w:r>
    </w:p>
    <w:p w:rsidR="003B5536" w:rsidRDefault="003B5536" w:rsidP="006624BF">
      <w:pPr>
        <w:shd w:val="clear" w:color="auto" w:fill="FFFFFF"/>
        <w:spacing w:after="0" w:line="240" w:lineRule="auto"/>
        <w:rPr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color w:val="000000"/>
          <w:sz w:val="40"/>
          <w:szCs w:val="40"/>
          <w:lang w:eastAsia="ru-RU"/>
        </w:rPr>
        <w:t>Здравствуйте, гости! Всем привет!</w:t>
      </w:r>
    </w:p>
    <w:p w:rsidR="003B5536" w:rsidRDefault="003B5536" w:rsidP="006624BF">
      <w:pPr>
        <w:shd w:val="clear" w:color="auto" w:fill="FFFFFF"/>
        <w:spacing w:after="0" w:line="240" w:lineRule="auto"/>
        <w:rPr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color w:val="000000"/>
          <w:sz w:val="40"/>
          <w:szCs w:val="40"/>
          <w:lang w:eastAsia="ru-RU"/>
        </w:rPr>
        <w:t>Воспитатель: Молодцы! А теперь сели на стульчики.</w:t>
      </w:r>
    </w:p>
    <w:p w:rsidR="003B5536" w:rsidRDefault="003B5536" w:rsidP="006624BF">
      <w:pPr>
        <w:shd w:val="clear" w:color="auto" w:fill="FFFFFF"/>
        <w:spacing w:after="0" w:line="240" w:lineRule="auto"/>
        <w:rPr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color w:val="000000"/>
          <w:sz w:val="40"/>
          <w:szCs w:val="40"/>
          <w:lang w:eastAsia="ru-RU"/>
        </w:rPr>
        <w:t>Воспитатель:  Ребята, сейчас какое время года?</w:t>
      </w:r>
    </w:p>
    <w:p w:rsidR="003B5536" w:rsidRDefault="003B5536" w:rsidP="006624BF">
      <w:pPr>
        <w:shd w:val="clear" w:color="auto" w:fill="FFFFFF"/>
        <w:spacing w:after="150" w:line="300" w:lineRule="atLeast"/>
        <w:rPr>
          <w:rFonts w:ascii="Times New Roman" w:hAnsi="Times New Roman"/>
          <w:sz w:val="40"/>
          <w:szCs w:val="40"/>
          <w:lang w:eastAsia="ru-RU"/>
        </w:rPr>
      </w:pPr>
    </w:p>
    <w:p w:rsidR="003B5536" w:rsidRDefault="003B5536" w:rsidP="006624BF">
      <w:pPr>
        <w:shd w:val="clear" w:color="auto" w:fill="FFFFFF"/>
        <w:spacing w:after="150" w:line="300" w:lineRule="atLeast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i/>
          <w:iCs/>
          <w:sz w:val="40"/>
          <w:szCs w:val="40"/>
          <w:lang w:eastAsia="ru-RU"/>
        </w:rPr>
        <w:t>Воспитатель: </w:t>
      </w:r>
      <w:r>
        <w:rPr>
          <w:rFonts w:ascii="Times New Roman" w:hAnsi="Times New Roman"/>
          <w:sz w:val="40"/>
          <w:szCs w:val="40"/>
          <w:lang w:eastAsia="ru-RU"/>
        </w:rPr>
        <w:t>Ребята, сейчас мы с вами поиграем в игру «Повтори».</w:t>
      </w:r>
    </w:p>
    <w:p w:rsidR="003B5536" w:rsidRDefault="003B5536" w:rsidP="006624BF">
      <w:pPr>
        <w:shd w:val="clear" w:color="auto" w:fill="FFFFFF"/>
        <w:spacing w:after="150" w:line="300" w:lineRule="atLeast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Назовите овощи и фрукты какие вы знаете.</w:t>
      </w:r>
    </w:p>
    <w:p w:rsidR="003B5536" w:rsidRDefault="003B5536" w:rsidP="006624BF">
      <w:pPr>
        <w:shd w:val="clear" w:color="auto" w:fill="FFFFFF"/>
        <w:spacing w:after="150" w:line="300" w:lineRule="atLeast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i/>
          <w:iCs/>
          <w:sz w:val="40"/>
          <w:szCs w:val="40"/>
          <w:lang w:eastAsia="ru-RU"/>
        </w:rPr>
        <w:t>Овощи </w:t>
      </w:r>
      <w:r>
        <w:rPr>
          <w:rFonts w:ascii="Times New Roman" w:hAnsi="Times New Roman"/>
          <w:sz w:val="40"/>
          <w:szCs w:val="40"/>
          <w:lang w:eastAsia="ru-RU"/>
        </w:rPr>
        <w:t>-Помидор - огурец, лук - морковь, капуста - картошка, баклажан -</w:t>
      </w:r>
    </w:p>
    <w:p w:rsidR="003B5536" w:rsidRDefault="003B5536" w:rsidP="006624BF">
      <w:pPr>
        <w:shd w:val="clear" w:color="auto" w:fill="FFFFFF"/>
        <w:spacing w:after="150" w:line="300" w:lineRule="atLeast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кабачок и т. д.</w:t>
      </w:r>
    </w:p>
    <w:p w:rsidR="003B5536" w:rsidRDefault="003B5536" w:rsidP="006624BF">
      <w:pPr>
        <w:shd w:val="clear" w:color="auto" w:fill="FFFFFF"/>
        <w:spacing w:after="150" w:line="300" w:lineRule="atLeast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i/>
          <w:iCs/>
          <w:sz w:val="40"/>
          <w:szCs w:val="40"/>
          <w:lang w:eastAsia="ru-RU"/>
        </w:rPr>
        <w:t>Фрукты - </w:t>
      </w:r>
      <w:r>
        <w:rPr>
          <w:rFonts w:ascii="Times New Roman" w:hAnsi="Times New Roman"/>
          <w:sz w:val="40"/>
          <w:szCs w:val="40"/>
          <w:lang w:eastAsia="ru-RU"/>
        </w:rPr>
        <w:t>яблоко, груша, слива, лимон, апельсин, банан и т. д.</w:t>
      </w:r>
    </w:p>
    <w:p w:rsidR="003B5536" w:rsidRDefault="003B5536" w:rsidP="006624BF">
      <w:pPr>
        <w:shd w:val="clear" w:color="auto" w:fill="FFFFFF"/>
        <w:spacing w:after="150" w:line="300" w:lineRule="atLeast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i/>
          <w:iCs/>
          <w:sz w:val="40"/>
          <w:szCs w:val="40"/>
          <w:lang w:eastAsia="ru-RU"/>
        </w:rPr>
        <w:t>Воспитатель: </w:t>
      </w:r>
      <w:r>
        <w:rPr>
          <w:rFonts w:ascii="Times New Roman" w:hAnsi="Times New Roman"/>
          <w:sz w:val="40"/>
          <w:szCs w:val="40"/>
          <w:lang w:eastAsia="ru-RU"/>
        </w:rPr>
        <w:t>Сейчас я вам загадаю загадки, а вы попробуйте отгадать о</w:t>
      </w:r>
    </w:p>
    <w:p w:rsidR="003B5536" w:rsidRDefault="003B5536" w:rsidP="006624BF">
      <w:pPr>
        <w:shd w:val="clear" w:color="auto" w:fill="FFFFFF"/>
        <w:spacing w:after="150" w:line="300" w:lineRule="atLeast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каком фрукте или овоще идет речь.</w:t>
      </w:r>
    </w:p>
    <w:p w:rsidR="003B5536" w:rsidRDefault="003B5536" w:rsidP="006624BF">
      <w:pPr>
        <w:shd w:val="clear" w:color="auto" w:fill="FFFFFF"/>
        <w:spacing w:after="150" w:line="300" w:lineRule="atLeast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1. Само с кулачек,</w:t>
      </w:r>
      <w:r>
        <w:rPr>
          <w:rFonts w:ascii="Times New Roman" w:hAnsi="Times New Roman"/>
          <w:sz w:val="40"/>
          <w:szCs w:val="40"/>
          <w:lang w:eastAsia="ru-RU"/>
        </w:rPr>
        <w:br/>
        <w:t>Круглый бочек.</w:t>
      </w:r>
      <w:r>
        <w:rPr>
          <w:rFonts w:ascii="Times New Roman" w:hAnsi="Times New Roman"/>
          <w:sz w:val="40"/>
          <w:szCs w:val="40"/>
          <w:lang w:eastAsia="ru-RU"/>
        </w:rPr>
        <w:br/>
        <w:t>Тронешь пальцем гладко,</w:t>
      </w:r>
    </w:p>
    <w:p w:rsidR="003B5536" w:rsidRDefault="003B5536" w:rsidP="006624BF">
      <w:pPr>
        <w:shd w:val="clear" w:color="auto" w:fill="FFFFFF"/>
        <w:spacing w:after="150" w:line="300" w:lineRule="atLeast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А откусишь - сладко, </w:t>
      </w:r>
      <w:r>
        <w:rPr>
          <w:rFonts w:ascii="Times New Roman" w:hAnsi="Times New Roman"/>
          <w:i/>
          <w:iCs/>
          <w:sz w:val="40"/>
          <w:szCs w:val="40"/>
          <w:lang w:eastAsia="ru-RU"/>
        </w:rPr>
        <w:t>(яблоко)</w:t>
      </w:r>
    </w:p>
    <w:p w:rsidR="003B5536" w:rsidRDefault="003B5536" w:rsidP="006624BF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Я румяную матрешку</w:t>
      </w:r>
      <w:r>
        <w:rPr>
          <w:rFonts w:ascii="Times New Roman" w:hAnsi="Times New Roman"/>
          <w:sz w:val="40"/>
          <w:szCs w:val="40"/>
          <w:lang w:eastAsia="ru-RU"/>
        </w:rPr>
        <w:br/>
        <w:t>От подруг не оторву.</w:t>
      </w:r>
      <w:r>
        <w:rPr>
          <w:rFonts w:ascii="Times New Roman" w:hAnsi="Times New Roman"/>
          <w:sz w:val="40"/>
          <w:szCs w:val="40"/>
          <w:lang w:eastAsia="ru-RU"/>
        </w:rPr>
        <w:br/>
        <w:t>Подожду пока матрешка</w:t>
      </w:r>
      <w:r>
        <w:rPr>
          <w:rFonts w:ascii="Times New Roman" w:hAnsi="Times New Roman"/>
          <w:sz w:val="40"/>
          <w:szCs w:val="40"/>
          <w:lang w:eastAsia="ru-RU"/>
        </w:rPr>
        <w:br/>
        <w:t>Упадет сама в траву, </w:t>
      </w:r>
      <w:r>
        <w:rPr>
          <w:rFonts w:ascii="Times New Roman" w:hAnsi="Times New Roman"/>
          <w:i/>
          <w:iCs/>
          <w:sz w:val="40"/>
          <w:szCs w:val="40"/>
          <w:lang w:eastAsia="ru-RU"/>
        </w:rPr>
        <w:t>(груша)</w:t>
      </w:r>
    </w:p>
    <w:p w:rsidR="003B5536" w:rsidRDefault="003B5536" w:rsidP="006624BF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В шкуре желтой,</w:t>
      </w:r>
      <w:r>
        <w:rPr>
          <w:rFonts w:ascii="Times New Roman" w:hAnsi="Times New Roman"/>
          <w:sz w:val="40"/>
          <w:szCs w:val="40"/>
          <w:lang w:eastAsia="ru-RU"/>
        </w:rPr>
        <w:br/>
        <w:t>Кислый он.</w:t>
      </w:r>
      <w:r>
        <w:rPr>
          <w:rFonts w:ascii="Times New Roman" w:hAnsi="Times New Roman"/>
          <w:sz w:val="40"/>
          <w:szCs w:val="40"/>
          <w:lang w:eastAsia="ru-RU"/>
        </w:rPr>
        <w:br/>
        <w:t>Называется ... </w:t>
      </w:r>
      <w:r>
        <w:rPr>
          <w:rFonts w:ascii="Times New Roman" w:hAnsi="Times New Roman"/>
          <w:i/>
          <w:iCs/>
          <w:sz w:val="40"/>
          <w:szCs w:val="40"/>
          <w:lang w:eastAsia="ru-RU"/>
        </w:rPr>
        <w:t>(лимон)</w:t>
      </w:r>
    </w:p>
    <w:p w:rsidR="003B5536" w:rsidRDefault="003B5536" w:rsidP="006624BF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Сидит в темнице</w:t>
      </w:r>
      <w:r>
        <w:rPr>
          <w:rFonts w:ascii="Times New Roman" w:hAnsi="Times New Roman"/>
          <w:sz w:val="40"/>
          <w:szCs w:val="40"/>
          <w:lang w:eastAsia="ru-RU"/>
        </w:rPr>
        <w:br/>
        <w:t>Красная девица,</w:t>
      </w:r>
    </w:p>
    <w:p w:rsidR="003B5536" w:rsidRDefault="003B5536" w:rsidP="006624BF">
      <w:pPr>
        <w:shd w:val="clear" w:color="auto" w:fill="FFFFFF"/>
        <w:spacing w:after="150" w:line="300" w:lineRule="atLeast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А коса на улице, </w:t>
      </w:r>
      <w:r>
        <w:rPr>
          <w:rFonts w:ascii="Times New Roman" w:hAnsi="Times New Roman"/>
          <w:i/>
          <w:iCs/>
          <w:sz w:val="40"/>
          <w:szCs w:val="40"/>
          <w:lang w:eastAsia="ru-RU"/>
        </w:rPr>
        <w:t>(морковь)</w:t>
      </w:r>
    </w:p>
    <w:p w:rsidR="003B5536" w:rsidRDefault="003B5536" w:rsidP="006624BF">
      <w:pPr>
        <w:shd w:val="clear" w:color="auto" w:fill="FFFFFF"/>
        <w:spacing w:after="150" w:line="300" w:lineRule="atLeast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5. Яркий, сладкий, налитой.</w:t>
      </w:r>
      <w:r>
        <w:rPr>
          <w:rFonts w:ascii="Times New Roman" w:hAnsi="Times New Roman"/>
          <w:sz w:val="40"/>
          <w:szCs w:val="40"/>
          <w:lang w:eastAsia="ru-RU"/>
        </w:rPr>
        <w:br/>
        <w:t>Весь в обложке золотой.</w:t>
      </w:r>
      <w:r>
        <w:rPr>
          <w:rFonts w:ascii="Times New Roman" w:hAnsi="Times New Roman"/>
          <w:sz w:val="40"/>
          <w:szCs w:val="40"/>
          <w:lang w:eastAsia="ru-RU"/>
        </w:rPr>
        <w:br/>
        <w:t>Ни с конфетной фабрики,</w:t>
      </w:r>
    </w:p>
    <w:p w:rsidR="003B5536" w:rsidRDefault="003B5536" w:rsidP="006624BF">
      <w:pPr>
        <w:shd w:val="clear" w:color="auto" w:fill="FFFFFF"/>
        <w:spacing w:after="150" w:line="300" w:lineRule="atLeast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А из далекой Африки, </w:t>
      </w:r>
      <w:r>
        <w:rPr>
          <w:rFonts w:ascii="Times New Roman" w:hAnsi="Times New Roman"/>
          <w:i/>
          <w:iCs/>
          <w:sz w:val="40"/>
          <w:szCs w:val="40"/>
          <w:lang w:eastAsia="ru-RU"/>
        </w:rPr>
        <w:t>(апельсин)</w:t>
      </w:r>
    </w:p>
    <w:p w:rsidR="003B5536" w:rsidRDefault="003B5536" w:rsidP="006624BF">
      <w:pPr>
        <w:shd w:val="clear" w:color="auto" w:fill="FFFFFF"/>
        <w:spacing w:after="150" w:line="300" w:lineRule="atLeast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i/>
          <w:iCs/>
          <w:sz w:val="40"/>
          <w:szCs w:val="40"/>
          <w:lang w:eastAsia="ru-RU"/>
        </w:rPr>
        <w:t>6. </w:t>
      </w:r>
      <w:r>
        <w:rPr>
          <w:rFonts w:ascii="Times New Roman" w:hAnsi="Times New Roman"/>
          <w:sz w:val="40"/>
          <w:szCs w:val="40"/>
          <w:lang w:eastAsia="ru-RU"/>
        </w:rPr>
        <w:t>Прежде чем его мы съели,</w:t>
      </w:r>
      <w:r>
        <w:rPr>
          <w:rFonts w:ascii="Times New Roman" w:hAnsi="Times New Roman"/>
          <w:sz w:val="40"/>
          <w:szCs w:val="40"/>
          <w:lang w:eastAsia="ru-RU"/>
        </w:rPr>
        <w:br/>
        <w:t>Все наплакаться успели, </w:t>
      </w:r>
      <w:r>
        <w:rPr>
          <w:rFonts w:ascii="Times New Roman" w:hAnsi="Times New Roman"/>
          <w:i/>
          <w:iCs/>
          <w:sz w:val="40"/>
          <w:szCs w:val="40"/>
          <w:lang w:eastAsia="ru-RU"/>
        </w:rPr>
        <w:t>(лук)</w:t>
      </w:r>
    </w:p>
    <w:p w:rsidR="003B5536" w:rsidRDefault="003B5536" w:rsidP="006624BF">
      <w:pPr>
        <w:shd w:val="clear" w:color="auto" w:fill="FFFFFF"/>
        <w:spacing w:after="150" w:line="300" w:lineRule="atLeast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i/>
          <w:iCs/>
          <w:sz w:val="40"/>
          <w:szCs w:val="40"/>
          <w:lang w:eastAsia="ru-RU"/>
        </w:rPr>
        <w:t>7. </w:t>
      </w:r>
      <w:r>
        <w:rPr>
          <w:rFonts w:ascii="Times New Roman" w:hAnsi="Times New Roman"/>
          <w:sz w:val="40"/>
          <w:szCs w:val="40"/>
          <w:lang w:eastAsia="ru-RU"/>
        </w:rPr>
        <w:t>В огороде вырастаю, А когда я созреваю, Варят из меня томат, В щи кладут и так едят,</w:t>
      </w:r>
      <w:r>
        <w:rPr>
          <w:rFonts w:ascii="Times New Roman" w:hAnsi="Times New Roman"/>
          <w:i/>
          <w:iCs/>
          <w:sz w:val="40"/>
          <w:szCs w:val="40"/>
          <w:lang w:eastAsia="ru-RU"/>
        </w:rPr>
        <w:t>(помидор)</w:t>
      </w:r>
    </w:p>
    <w:p w:rsidR="003B5536" w:rsidRDefault="003B5536" w:rsidP="006624BF">
      <w:pPr>
        <w:shd w:val="clear" w:color="auto" w:fill="FFFFFF"/>
        <w:spacing w:after="150" w:line="300" w:lineRule="atLeast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8. Круглое, румяное, Я расту на ветке. Любят меня взрослые И маленькие детки, </w:t>
      </w:r>
      <w:r>
        <w:rPr>
          <w:rFonts w:ascii="Times New Roman" w:hAnsi="Times New Roman"/>
          <w:i/>
          <w:iCs/>
          <w:sz w:val="40"/>
          <w:szCs w:val="40"/>
          <w:lang w:eastAsia="ru-RU"/>
        </w:rPr>
        <w:t>(яблоко)</w:t>
      </w:r>
    </w:p>
    <w:p w:rsidR="003B5536" w:rsidRDefault="003B5536" w:rsidP="006624BF">
      <w:pPr>
        <w:shd w:val="clear" w:color="auto" w:fill="FFFFFF"/>
        <w:spacing w:after="150" w:line="300" w:lineRule="atLeast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9. Без окон, без дверей,</w:t>
      </w:r>
    </w:p>
    <w:p w:rsidR="003B5536" w:rsidRDefault="003B5536" w:rsidP="006624BF">
      <w:pPr>
        <w:shd w:val="clear" w:color="auto" w:fill="FFFFFF"/>
        <w:spacing w:after="150" w:line="300" w:lineRule="atLeast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Полна горница людей, </w:t>
      </w:r>
      <w:r>
        <w:rPr>
          <w:rFonts w:ascii="Times New Roman" w:hAnsi="Times New Roman"/>
          <w:i/>
          <w:iCs/>
          <w:sz w:val="40"/>
          <w:szCs w:val="40"/>
          <w:lang w:eastAsia="ru-RU"/>
        </w:rPr>
        <w:t>(огурец)</w:t>
      </w:r>
    </w:p>
    <w:p w:rsidR="003B5536" w:rsidRDefault="003B5536" w:rsidP="006624BF">
      <w:pPr>
        <w:shd w:val="clear" w:color="auto" w:fill="FFFFFF"/>
        <w:spacing w:after="150" w:line="300" w:lineRule="atLeast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Воспитатель хвалит детей за правильные ответы и выставляет картинки с овощами и фруктами, которые называли.</w:t>
      </w:r>
    </w:p>
    <w:p w:rsidR="003B5536" w:rsidRDefault="003B5536" w:rsidP="006624BF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Что изображено на картинках? Назовите одним словом. (Овощи, фрукты)</w:t>
      </w:r>
    </w:p>
    <w:p w:rsidR="003B5536" w:rsidRDefault="003B5536" w:rsidP="006624BF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Где растут овощи? (На грядке в огороде)</w:t>
      </w:r>
    </w:p>
    <w:p w:rsidR="003B5536" w:rsidRDefault="003B5536" w:rsidP="006624BF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Где растут фрукты? (На дереве в саду)</w:t>
      </w:r>
    </w:p>
    <w:p w:rsidR="003B5536" w:rsidRDefault="003B5536" w:rsidP="006624BF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Как можно использовать овощи? (Варить суп, борщ, щи, жарить, делать</w:t>
      </w:r>
      <w:r>
        <w:rPr>
          <w:rFonts w:ascii="Times New Roman" w:hAnsi="Times New Roman"/>
          <w:sz w:val="40"/>
          <w:szCs w:val="40"/>
          <w:lang w:eastAsia="ru-RU"/>
        </w:rPr>
        <w:br/>
        <w:t>салат, сок)</w:t>
      </w:r>
    </w:p>
    <w:p w:rsidR="003B5536" w:rsidRDefault="003B5536" w:rsidP="006624BF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Что нужно сделать с овощами и фруктами прежде, чем их использовать?</w:t>
      </w:r>
      <w:r>
        <w:rPr>
          <w:rFonts w:ascii="Times New Roman" w:hAnsi="Times New Roman"/>
          <w:sz w:val="40"/>
          <w:szCs w:val="40"/>
          <w:lang w:eastAsia="ru-RU"/>
        </w:rPr>
        <w:br/>
        <w:t>(Помыть)</w:t>
      </w:r>
    </w:p>
    <w:p w:rsidR="003B5536" w:rsidRDefault="003B5536" w:rsidP="006624BF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А что можно приготовить из фруктов? (Компот, варенье)</w:t>
      </w:r>
    </w:p>
    <w:p w:rsidR="003B5536" w:rsidRDefault="003B5536" w:rsidP="006624BF">
      <w:pPr>
        <w:shd w:val="clear" w:color="auto" w:fill="FFFFFF"/>
        <w:spacing w:after="150" w:line="300" w:lineRule="atLeast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Физкультминутка «Компот».</w:t>
      </w:r>
    </w:p>
    <w:p w:rsidR="003B5536" w:rsidRDefault="003B5536" w:rsidP="006624BF">
      <w:pPr>
        <w:shd w:val="clear" w:color="auto" w:fill="FFFFFF"/>
        <w:spacing w:after="150" w:line="300" w:lineRule="atLeast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- Будем мы варить компот (левую ладошку держат ковшиком, а</w:t>
      </w:r>
      <w:r>
        <w:rPr>
          <w:rFonts w:ascii="Times New Roman" w:hAnsi="Times New Roman"/>
          <w:sz w:val="40"/>
          <w:szCs w:val="40"/>
          <w:lang w:eastAsia="ru-RU"/>
        </w:rPr>
        <w:br/>
        <w:t>указательным пальцем правой руки «мешают»)</w:t>
      </w:r>
    </w:p>
    <w:p w:rsidR="003B5536" w:rsidRDefault="003B5536" w:rsidP="006624BF">
      <w:pPr>
        <w:shd w:val="clear" w:color="auto" w:fill="FFFFFF"/>
        <w:spacing w:after="150" w:line="300" w:lineRule="atLeast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Фруктов нужно много. Вот: (загибают пальчики по одному, начиная с большого)</w:t>
      </w:r>
    </w:p>
    <w:p w:rsidR="003B5536" w:rsidRDefault="003B5536" w:rsidP="006624BF">
      <w:pPr>
        <w:shd w:val="clear" w:color="auto" w:fill="FFFFFF"/>
        <w:spacing w:after="150" w:line="300" w:lineRule="atLeast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Будем яблоки крошить,</w:t>
      </w:r>
    </w:p>
    <w:p w:rsidR="003B5536" w:rsidRDefault="003B5536" w:rsidP="006624BF">
      <w:pPr>
        <w:shd w:val="clear" w:color="auto" w:fill="FFFFFF"/>
        <w:spacing w:after="150" w:line="300" w:lineRule="atLeast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Грушу будем мы рубить.</w:t>
      </w:r>
    </w:p>
    <w:p w:rsidR="003B5536" w:rsidRDefault="003B5536" w:rsidP="006624BF">
      <w:pPr>
        <w:shd w:val="clear" w:color="auto" w:fill="FFFFFF"/>
        <w:spacing w:after="150" w:line="300" w:lineRule="atLeast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Отожмем лимонный сок,</w:t>
      </w:r>
    </w:p>
    <w:p w:rsidR="003B5536" w:rsidRDefault="003B5536" w:rsidP="006624BF">
      <w:pPr>
        <w:shd w:val="clear" w:color="auto" w:fill="FFFFFF"/>
        <w:spacing w:after="150" w:line="300" w:lineRule="atLeast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Слив положим и песок.</w:t>
      </w:r>
    </w:p>
    <w:p w:rsidR="003B5536" w:rsidRDefault="003B5536" w:rsidP="006624BF">
      <w:pPr>
        <w:shd w:val="clear" w:color="auto" w:fill="FFFFFF"/>
        <w:spacing w:after="150" w:line="300" w:lineRule="atLeast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Варим, варим мы компот (варят и мешают)</w:t>
      </w:r>
    </w:p>
    <w:p w:rsidR="003B5536" w:rsidRDefault="003B5536" w:rsidP="006624BF">
      <w:pPr>
        <w:shd w:val="clear" w:color="auto" w:fill="FFFFFF"/>
        <w:spacing w:after="150" w:line="300" w:lineRule="atLeast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Угостим честной народ.</w:t>
      </w:r>
    </w:p>
    <w:p w:rsidR="003B5536" w:rsidRDefault="003B5536" w:rsidP="006624BF">
      <w:pPr>
        <w:shd w:val="clear" w:color="auto" w:fill="FFFFFF"/>
        <w:spacing w:after="150" w:line="300" w:lineRule="atLeast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i/>
          <w:iCs/>
          <w:sz w:val="40"/>
          <w:szCs w:val="40"/>
          <w:lang w:eastAsia="ru-RU"/>
        </w:rPr>
        <w:t>Н. Нищева.</w:t>
      </w:r>
    </w:p>
    <w:p w:rsidR="003B5536" w:rsidRDefault="003B5536" w:rsidP="006624BF">
      <w:pPr>
        <w:shd w:val="clear" w:color="auto" w:fill="FFFFFF"/>
        <w:spacing w:after="150" w:line="300" w:lineRule="atLeast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картинки и назови их.</w:t>
      </w:r>
    </w:p>
    <w:p w:rsidR="003B5536" w:rsidRDefault="003B5536" w:rsidP="006624BF">
      <w:pPr>
        <w:shd w:val="clear" w:color="auto" w:fill="FFFFFF"/>
        <w:spacing w:after="150" w:line="300" w:lineRule="atLeast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u w:val="single"/>
          <w:lang w:eastAsia="ru-RU"/>
        </w:rPr>
        <w:t>Составление сравнительного рассказа по плану:</w:t>
      </w:r>
    </w:p>
    <w:p w:rsidR="003B5536" w:rsidRDefault="003B5536" w:rsidP="006624BF">
      <w:pPr>
        <w:shd w:val="clear" w:color="auto" w:fill="FFFFFF"/>
        <w:spacing w:after="150" w:line="300" w:lineRule="atLeast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- Что это и это? (это яблоко, это помидор)</w:t>
      </w:r>
    </w:p>
    <w:p w:rsidR="003B5536" w:rsidRDefault="003B5536" w:rsidP="006624BF">
      <w:pPr>
        <w:shd w:val="clear" w:color="auto" w:fill="FFFFFF"/>
        <w:spacing w:after="150" w:line="300" w:lineRule="atLeast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- Где они растут? (яблоко растет на дереве в саду, а помидор на грядке в</w:t>
      </w:r>
      <w:r>
        <w:rPr>
          <w:rFonts w:ascii="Times New Roman" w:hAnsi="Times New Roman"/>
          <w:sz w:val="40"/>
          <w:szCs w:val="40"/>
          <w:lang w:eastAsia="ru-RU"/>
        </w:rPr>
        <w:br/>
        <w:t>огороде)</w:t>
      </w:r>
    </w:p>
    <w:p w:rsidR="003B5536" w:rsidRDefault="003B5536" w:rsidP="006624BF">
      <w:pPr>
        <w:shd w:val="clear" w:color="auto" w:fill="FFFFFF"/>
        <w:spacing w:after="150" w:line="300" w:lineRule="atLeast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- Какого они цвета? (яблоко - зеленое, а помидор - красный)</w:t>
      </w:r>
      <w:r>
        <w:rPr>
          <w:rFonts w:ascii="Times New Roman" w:hAnsi="Times New Roman"/>
          <w:sz w:val="40"/>
          <w:szCs w:val="40"/>
          <w:lang w:eastAsia="ru-RU"/>
        </w:rPr>
        <w:br/>
      </w:r>
    </w:p>
    <w:p w:rsidR="003B5536" w:rsidRDefault="003B5536" w:rsidP="006624BF">
      <w:pPr>
        <w:shd w:val="clear" w:color="auto" w:fill="FFFFFF"/>
        <w:spacing w:after="150" w:line="300" w:lineRule="atLeast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>Итог занятия:</w:t>
      </w:r>
    </w:p>
    <w:p w:rsidR="003B5536" w:rsidRDefault="003B5536" w:rsidP="006624BF">
      <w:pPr>
        <w:shd w:val="clear" w:color="auto" w:fill="FFFFFF"/>
        <w:spacing w:after="150" w:line="300" w:lineRule="atLeast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Воспитатель обобщает материал, изученный на занятии. Благодарит детей за хорошую работу на занятии.</w:t>
      </w:r>
    </w:p>
    <w:p w:rsidR="003B5536" w:rsidRDefault="003B5536" w:rsidP="006624BF">
      <w:pPr>
        <w:pStyle w:val="c27"/>
        <w:shd w:val="clear" w:color="auto" w:fill="FFFFFF"/>
        <w:spacing w:before="0" w:beforeAutospacing="0" w:after="0" w:afterAutospacing="0"/>
        <w:ind w:left="20" w:right="1260"/>
        <w:jc w:val="both"/>
        <w:rPr>
          <w:rStyle w:val="c15"/>
          <w:color w:val="000000"/>
          <w:sz w:val="22"/>
          <w:szCs w:val="22"/>
        </w:rPr>
      </w:pPr>
    </w:p>
    <w:p w:rsidR="003B5536" w:rsidRDefault="003B5536" w:rsidP="006624BF">
      <w:pPr>
        <w:pStyle w:val="c19"/>
        <w:shd w:val="clear" w:color="auto" w:fill="FFFFFF"/>
        <w:spacing w:before="0" w:beforeAutospacing="0" w:after="0" w:afterAutospacing="0"/>
        <w:ind w:left="20" w:right="1260"/>
        <w:jc w:val="both"/>
        <w:rPr>
          <w:rFonts w:ascii="Calibri" w:hAnsi="Calibri"/>
          <w:sz w:val="40"/>
          <w:szCs w:val="40"/>
        </w:rPr>
      </w:pPr>
      <w:r>
        <w:rPr>
          <w:rStyle w:val="c15"/>
          <w:color w:val="000000"/>
          <w:sz w:val="40"/>
          <w:szCs w:val="40"/>
        </w:rPr>
        <w:t>Давайте поиграем в игру «Угадай на ощупь»</w:t>
      </w:r>
      <w:r>
        <w:rPr>
          <w:rStyle w:val="c2"/>
          <w:i/>
          <w:iCs/>
          <w:color w:val="000000"/>
          <w:sz w:val="40"/>
          <w:szCs w:val="40"/>
        </w:rPr>
        <w:t>(просит ощупать овощи и фрукты в  мешочке, назвать и вытащить - проверить правильность ответа)</w:t>
      </w:r>
    </w:p>
    <w:p w:rsidR="003B5536" w:rsidRDefault="003B5536" w:rsidP="006624BF">
      <w:pPr>
        <w:pStyle w:val="c27"/>
        <w:shd w:val="clear" w:color="auto" w:fill="FFFFFF"/>
        <w:spacing w:before="0" w:beforeAutospacing="0" w:after="0" w:afterAutospacing="0"/>
        <w:ind w:left="20" w:right="1260"/>
        <w:jc w:val="both"/>
        <w:rPr>
          <w:rFonts w:ascii="Calibri" w:hAnsi="Calibri"/>
          <w:color w:val="000000"/>
          <w:sz w:val="40"/>
          <w:szCs w:val="40"/>
        </w:rPr>
      </w:pPr>
      <w:r>
        <w:rPr>
          <w:rStyle w:val="c15"/>
          <w:color w:val="000000"/>
          <w:sz w:val="40"/>
          <w:szCs w:val="40"/>
        </w:rPr>
        <w:t>Устали, давайте с вами отдохнем и ХОРОВОДНУЮ – ОГОРОДНУЮ игру заведем:</w:t>
      </w:r>
    </w:p>
    <w:p w:rsidR="003B5536" w:rsidRDefault="003B5536" w:rsidP="006624BF">
      <w:pPr>
        <w:pStyle w:val="c21"/>
        <w:shd w:val="clear" w:color="auto" w:fill="FFFFFF"/>
        <w:spacing w:before="0" w:beforeAutospacing="0" w:after="0" w:afterAutospacing="0"/>
        <w:ind w:left="1360"/>
        <w:rPr>
          <w:rFonts w:ascii="Calibri" w:hAnsi="Calibri"/>
          <w:color w:val="000000"/>
          <w:sz w:val="40"/>
          <w:szCs w:val="40"/>
        </w:rPr>
      </w:pPr>
      <w:r>
        <w:rPr>
          <w:rStyle w:val="c15"/>
          <w:color w:val="000000"/>
          <w:sz w:val="40"/>
          <w:szCs w:val="40"/>
        </w:rPr>
        <w:t>Есть у нас огород, там своя морковь растет.</w:t>
      </w:r>
    </w:p>
    <w:p w:rsidR="003B5536" w:rsidRDefault="003B5536" w:rsidP="006624BF">
      <w:pPr>
        <w:pStyle w:val="c12"/>
        <w:shd w:val="clear" w:color="auto" w:fill="FFFFFF"/>
        <w:spacing w:before="0" w:beforeAutospacing="0" w:after="0" w:afterAutospacing="0"/>
        <w:ind w:left="1360"/>
        <w:rPr>
          <w:rFonts w:ascii="Calibri" w:hAnsi="Calibri"/>
          <w:color w:val="000000"/>
          <w:sz w:val="40"/>
          <w:szCs w:val="40"/>
        </w:rPr>
      </w:pPr>
      <w:r>
        <w:rPr>
          <w:rStyle w:val="c15"/>
          <w:color w:val="000000"/>
          <w:sz w:val="40"/>
          <w:szCs w:val="40"/>
        </w:rPr>
        <w:t>Вот такой ширины, вот такой вышины (2 раза)</w:t>
      </w:r>
    </w:p>
    <w:p w:rsidR="003B5536" w:rsidRDefault="003B5536" w:rsidP="006624BF">
      <w:pPr>
        <w:pStyle w:val="c10"/>
        <w:shd w:val="clear" w:color="auto" w:fill="FFFFFF"/>
        <w:spacing w:before="0" w:beforeAutospacing="0" w:after="0" w:afterAutospacing="0"/>
        <w:ind w:left="1360"/>
        <w:rPr>
          <w:rFonts w:ascii="Calibri" w:hAnsi="Calibri"/>
          <w:color w:val="000000"/>
          <w:sz w:val="40"/>
          <w:szCs w:val="40"/>
        </w:rPr>
      </w:pPr>
      <w:r>
        <w:rPr>
          <w:rStyle w:val="c15"/>
          <w:color w:val="000000"/>
          <w:sz w:val="40"/>
          <w:szCs w:val="40"/>
        </w:rPr>
        <w:t>Ты, морковь, сюда спеши, ты немного попляши,</w:t>
      </w:r>
    </w:p>
    <w:p w:rsidR="003B5536" w:rsidRDefault="003B5536" w:rsidP="006624BF">
      <w:pPr>
        <w:pStyle w:val="c1"/>
        <w:shd w:val="clear" w:color="auto" w:fill="FFFFFF"/>
        <w:spacing w:before="0" w:beforeAutospacing="0" w:after="0" w:afterAutospacing="0"/>
        <w:ind w:left="1360"/>
        <w:rPr>
          <w:rFonts w:ascii="Calibri" w:hAnsi="Calibri"/>
          <w:color w:val="000000"/>
          <w:sz w:val="40"/>
          <w:szCs w:val="40"/>
        </w:rPr>
      </w:pPr>
      <w:r>
        <w:rPr>
          <w:rStyle w:val="c15"/>
          <w:color w:val="000000"/>
          <w:sz w:val="40"/>
          <w:szCs w:val="40"/>
        </w:rPr>
        <w:t>А потом не зевай, и в корзину полезай</w:t>
      </w:r>
    </w:p>
    <w:p w:rsidR="003B5536" w:rsidRDefault="003B5536" w:rsidP="006624BF">
      <w:pPr>
        <w:pStyle w:val="c21"/>
        <w:shd w:val="clear" w:color="auto" w:fill="FFFFFF"/>
        <w:spacing w:before="0" w:beforeAutospacing="0" w:after="0" w:afterAutospacing="0"/>
        <w:ind w:left="1360"/>
        <w:rPr>
          <w:rFonts w:ascii="Calibri" w:hAnsi="Calibri"/>
          <w:color w:val="000000"/>
          <w:sz w:val="40"/>
          <w:szCs w:val="40"/>
        </w:rPr>
      </w:pPr>
      <w:r>
        <w:rPr>
          <w:rStyle w:val="c15"/>
          <w:color w:val="000000"/>
          <w:sz w:val="40"/>
          <w:szCs w:val="40"/>
        </w:rPr>
        <w:t>Есть у нас огород, там зеленый лук растет.</w:t>
      </w:r>
    </w:p>
    <w:p w:rsidR="003B5536" w:rsidRDefault="003B5536" w:rsidP="006624BF">
      <w:pPr>
        <w:pStyle w:val="c25"/>
        <w:shd w:val="clear" w:color="auto" w:fill="FFFFFF"/>
        <w:spacing w:before="0" w:beforeAutospacing="0" w:after="0" w:afterAutospacing="0"/>
        <w:ind w:left="1360"/>
        <w:rPr>
          <w:rFonts w:ascii="Calibri" w:hAnsi="Calibri"/>
          <w:color w:val="000000"/>
          <w:sz w:val="40"/>
          <w:szCs w:val="40"/>
        </w:rPr>
      </w:pPr>
      <w:r>
        <w:rPr>
          <w:rStyle w:val="c15"/>
          <w:color w:val="000000"/>
          <w:sz w:val="40"/>
          <w:szCs w:val="40"/>
        </w:rPr>
        <w:t>Вот такой… Вот такой...</w:t>
      </w:r>
    </w:p>
    <w:p w:rsidR="003B5536" w:rsidRDefault="003B5536" w:rsidP="006624BF">
      <w:pPr>
        <w:pStyle w:val="c21"/>
        <w:shd w:val="clear" w:color="auto" w:fill="FFFFFF"/>
        <w:spacing w:before="0" w:beforeAutospacing="0" w:after="0" w:afterAutospacing="0"/>
        <w:ind w:left="1360"/>
        <w:rPr>
          <w:rFonts w:ascii="Calibri" w:hAnsi="Calibri"/>
          <w:color w:val="000000"/>
          <w:sz w:val="40"/>
          <w:szCs w:val="40"/>
        </w:rPr>
      </w:pPr>
      <w:r>
        <w:rPr>
          <w:rStyle w:val="c15"/>
          <w:color w:val="000000"/>
          <w:sz w:val="40"/>
          <w:szCs w:val="40"/>
        </w:rPr>
        <w:t>Ты, лучок, сюда спеши, ты немного попляши,</w:t>
      </w:r>
    </w:p>
    <w:p w:rsidR="003B5536" w:rsidRDefault="003B5536" w:rsidP="006624BF">
      <w:pPr>
        <w:pStyle w:val="c1"/>
        <w:shd w:val="clear" w:color="auto" w:fill="FFFFFF"/>
        <w:spacing w:before="0" w:beforeAutospacing="0" w:after="0" w:afterAutospacing="0"/>
        <w:ind w:left="1360"/>
        <w:rPr>
          <w:rFonts w:ascii="Calibri" w:hAnsi="Calibri"/>
          <w:color w:val="000000"/>
          <w:sz w:val="40"/>
          <w:szCs w:val="40"/>
        </w:rPr>
      </w:pPr>
      <w:r>
        <w:rPr>
          <w:rStyle w:val="c15"/>
          <w:color w:val="000000"/>
          <w:sz w:val="40"/>
          <w:szCs w:val="40"/>
        </w:rPr>
        <w:t>А потом не зевай и в корзину полезай.</w:t>
      </w:r>
    </w:p>
    <w:p w:rsidR="003B5536" w:rsidRDefault="003B5536" w:rsidP="006624BF">
      <w:pPr>
        <w:pStyle w:val="c21"/>
        <w:shd w:val="clear" w:color="auto" w:fill="FFFFFF"/>
        <w:spacing w:before="0" w:beforeAutospacing="0" w:after="0" w:afterAutospacing="0"/>
        <w:ind w:left="1360"/>
        <w:rPr>
          <w:rFonts w:ascii="Calibri" w:hAnsi="Calibri"/>
          <w:color w:val="000000"/>
          <w:sz w:val="40"/>
          <w:szCs w:val="40"/>
        </w:rPr>
      </w:pPr>
      <w:r>
        <w:rPr>
          <w:rStyle w:val="c15"/>
          <w:color w:val="000000"/>
          <w:sz w:val="40"/>
          <w:szCs w:val="40"/>
        </w:rPr>
        <w:t>Есть у нас огород, и капуста там растет.</w:t>
      </w:r>
    </w:p>
    <w:p w:rsidR="003B5536" w:rsidRDefault="003B5536" w:rsidP="006624BF">
      <w:pPr>
        <w:pStyle w:val="c25"/>
        <w:shd w:val="clear" w:color="auto" w:fill="FFFFFF"/>
        <w:spacing w:before="0" w:beforeAutospacing="0" w:after="0" w:afterAutospacing="0"/>
        <w:ind w:left="1360"/>
        <w:rPr>
          <w:rFonts w:ascii="Calibri" w:hAnsi="Calibri"/>
          <w:color w:val="000000"/>
          <w:sz w:val="40"/>
          <w:szCs w:val="40"/>
        </w:rPr>
      </w:pPr>
      <w:r>
        <w:rPr>
          <w:rStyle w:val="c15"/>
          <w:color w:val="000000"/>
          <w:sz w:val="40"/>
          <w:szCs w:val="40"/>
        </w:rPr>
        <w:t>Вот такой ширины, вот такой вышины.</w:t>
      </w:r>
    </w:p>
    <w:p w:rsidR="003B5536" w:rsidRDefault="003B5536" w:rsidP="006624BF">
      <w:pPr>
        <w:pStyle w:val="c6"/>
        <w:shd w:val="clear" w:color="auto" w:fill="FFFFFF"/>
        <w:spacing w:before="0" w:beforeAutospacing="0" w:after="0" w:afterAutospacing="0"/>
        <w:ind w:left="1360"/>
        <w:rPr>
          <w:rFonts w:ascii="Calibri" w:hAnsi="Calibri"/>
          <w:color w:val="000000"/>
          <w:sz w:val="40"/>
          <w:szCs w:val="40"/>
        </w:rPr>
      </w:pPr>
      <w:r>
        <w:rPr>
          <w:rStyle w:val="c15"/>
          <w:color w:val="000000"/>
          <w:sz w:val="40"/>
          <w:szCs w:val="40"/>
        </w:rPr>
        <w:t>Ты, капуста, к нам спеши, ты немного попляши,</w:t>
      </w:r>
    </w:p>
    <w:p w:rsidR="003B5536" w:rsidRDefault="003B5536" w:rsidP="006624BF">
      <w:pPr>
        <w:pStyle w:val="c1"/>
        <w:shd w:val="clear" w:color="auto" w:fill="FFFFFF"/>
        <w:spacing w:before="0" w:beforeAutospacing="0" w:after="0" w:afterAutospacing="0"/>
        <w:ind w:left="1360"/>
        <w:rPr>
          <w:rFonts w:ascii="Calibri" w:hAnsi="Calibri"/>
          <w:color w:val="000000"/>
          <w:sz w:val="40"/>
          <w:szCs w:val="40"/>
        </w:rPr>
      </w:pPr>
      <w:r>
        <w:rPr>
          <w:rStyle w:val="c15"/>
          <w:color w:val="000000"/>
          <w:sz w:val="40"/>
          <w:szCs w:val="40"/>
        </w:rPr>
        <w:t>А потом не зевай и в корзину полезай</w:t>
      </w:r>
    </w:p>
    <w:p w:rsidR="003B5536" w:rsidRDefault="003B5536" w:rsidP="006624BF">
      <w:pPr>
        <w:pStyle w:val="c6"/>
        <w:shd w:val="clear" w:color="auto" w:fill="FFFFFF"/>
        <w:spacing w:before="0" w:beforeAutospacing="0" w:after="0" w:afterAutospacing="0"/>
        <w:ind w:left="1360"/>
        <w:rPr>
          <w:rFonts w:ascii="Calibri" w:hAnsi="Calibri"/>
          <w:color w:val="000000"/>
          <w:sz w:val="40"/>
          <w:szCs w:val="40"/>
        </w:rPr>
      </w:pPr>
      <w:r>
        <w:rPr>
          <w:rStyle w:val="c15"/>
          <w:color w:val="000000"/>
          <w:sz w:val="40"/>
          <w:szCs w:val="40"/>
        </w:rPr>
        <w:t>Есть у нас грузовик, он не мал, не велик.</w:t>
      </w:r>
    </w:p>
    <w:p w:rsidR="003B5536" w:rsidRDefault="003B5536" w:rsidP="006624BF">
      <w:pPr>
        <w:pStyle w:val="c12"/>
        <w:shd w:val="clear" w:color="auto" w:fill="FFFFFF"/>
        <w:spacing w:before="0" w:beforeAutospacing="0" w:after="0" w:afterAutospacing="0"/>
        <w:ind w:left="1360"/>
        <w:rPr>
          <w:rFonts w:ascii="Calibri" w:hAnsi="Calibri"/>
          <w:color w:val="000000"/>
          <w:sz w:val="40"/>
          <w:szCs w:val="40"/>
        </w:rPr>
      </w:pPr>
      <w:r>
        <w:rPr>
          <w:rStyle w:val="c15"/>
          <w:color w:val="000000"/>
          <w:sz w:val="40"/>
          <w:szCs w:val="40"/>
        </w:rPr>
        <w:t>Вот такой ширины, вот такой вышины.</w:t>
      </w:r>
    </w:p>
    <w:p w:rsidR="003B5536" w:rsidRDefault="003B5536" w:rsidP="006624BF">
      <w:pPr>
        <w:pStyle w:val="c21"/>
        <w:shd w:val="clear" w:color="auto" w:fill="FFFFFF"/>
        <w:spacing w:before="0" w:beforeAutospacing="0" w:after="0" w:afterAutospacing="0"/>
        <w:ind w:left="1360"/>
        <w:rPr>
          <w:rFonts w:ascii="Calibri" w:hAnsi="Calibri"/>
          <w:color w:val="000000"/>
          <w:sz w:val="40"/>
          <w:szCs w:val="40"/>
        </w:rPr>
      </w:pPr>
      <w:r>
        <w:rPr>
          <w:rStyle w:val="c15"/>
          <w:color w:val="000000"/>
          <w:sz w:val="40"/>
          <w:szCs w:val="40"/>
        </w:rPr>
        <w:t>Ты, шофер, сюда спеши и немного попляши,</w:t>
      </w:r>
    </w:p>
    <w:p w:rsidR="003B5536" w:rsidRDefault="003B5536" w:rsidP="006624BF">
      <w:pPr>
        <w:pStyle w:val="c21"/>
        <w:shd w:val="clear" w:color="auto" w:fill="FFFFFF"/>
        <w:spacing w:before="0" w:beforeAutospacing="0" w:after="0" w:afterAutospacing="0"/>
        <w:ind w:left="1360"/>
        <w:rPr>
          <w:rFonts w:ascii="Calibri" w:hAnsi="Calibri"/>
          <w:color w:val="000000"/>
          <w:sz w:val="40"/>
          <w:szCs w:val="40"/>
        </w:rPr>
      </w:pPr>
      <w:r>
        <w:rPr>
          <w:rStyle w:val="c15"/>
          <w:color w:val="000000"/>
          <w:sz w:val="40"/>
          <w:szCs w:val="40"/>
        </w:rPr>
        <w:t>А потом не зевай, увози наш урожай.</w:t>
      </w:r>
    </w:p>
    <w:p w:rsidR="003B5536" w:rsidRDefault="003B5536" w:rsidP="006624BF">
      <w:pPr>
        <w:rPr>
          <w:rFonts w:ascii="Times New Roman" w:hAnsi="Times New Roman"/>
          <w:sz w:val="40"/>
          <w:szCs w:val="40"/>
        </w:rPr>
      </w:pPr>
    </w:p>
    <w:p w:rsidR="003B5536" w:rsidRDefault="003B5536">
      <w:bookmarkStart w:id="0" w:name="_GoBack"/>
      <w:bookmarkEnd w:id="0"/>
    </w:p>
    <w:sectPr w:rsidR="003B5536" w:rsidSect="00075F1E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0403"/>
    <w:multiLevelType w:val="multilevel"/>
    <w:tmpl w:val="3A265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CB12164"/>
    <w:multiLevelType w:val="multilevel"/>
    <w:tmpl w:val="7780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4BF"/>
    <w:rsid w:val="00075F1E"/>
    <w:rsid w:val="003963B3"/>
    <w:rsid w:val="003B5536"/>
    <w:rsid w:val="006624BF"/>
    <w:rsid w:val="007258D9"/>
    <w:rsid w:val="00C11408"/>
    <w:rsid w:val="00DE31B0"/>
    <w:rsid w:val="00DE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62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Normal"/>
    <w:uiPriority w:val="99"/>
    <w:rsid w:val="00662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Normal"/>
    <w:uiPriority w:val="99"/>
    <w:rsid w:val="00662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Normal"/>
    <w:uiPriority w:val="99"/>
    <w:rsid w:val="00662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Normal"/>
    <w:uiPriority w:val="99"/>
    <w:rsid w:val="00662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Normal"/>
    <w:uiPriority w:val="99"/>
    <w:rsid w:val="00662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Normal"/>
    <w:uiPriority w:val="99"/>
    <w:rsid w:val="00662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Normal"/>
    <w:uiPriority w:val="99"/>
    <w:rsid w:val="00662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Normal"/>
    <w:uiPriority w:val="99"/>
    <w:rsid w:val="00662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624BF"/>
    <w:rPr>
      <w:rFonts w:cs="Times New Roman"/>
    </w:rPr>
  </w:style>
  <w:style w:type="character" w:customStyle="1" w:styleId="c15">
    <w:name w:val="c15"/>
    <w:basedOn w:val="DefaultParagraphFont"/>
    <w:uiPriority w:val="99"/>
    <w:rsid w:val="006624BF"/>
    <w:rPr>
      <w:rFonts w:cs="Times New Roman"/>
    </w:rPr>
  </w:style>
  <w:style w:type="character" w:customStyle="1" w:styleId="c2">
    <w:name w:val="c2"/>
    <w:basedOn w:val="DefaultParagraphFont"/>
    <w:uiPriority w:val="99"/>
    <w:rsid w:val="006624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6</Pages>
  <Words>713</Words>
  <Characters>4070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Mammmam</cp:lastModifiedBy>
  <cp:revision>3</cp:revision>
  <dcterms:created xsi:type="dcterms:W3CDTF">2018-09-10T03:35:00Z</dcterms:created>
  <dcterms:modified xsi:type="dcterms:W3CDTF">2018-09-15T21:18:00Z</dcterms:modified>
</cp:coreProperties>
</file>